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F0200" w14:textId="77777777" w:rsidR="003870B6" w:rsidRPr="000807BA" w:rsidRDefault="003870B6" w:rsidP="003870B6">
      <w:pPr>
        <w:rPr>
          <w:rFonts w:asciiTheme="majorHAnsi" w:hAnsiTheme="majorHAnsi" w:cstheme="majorHAnsi"/>
          <w:sz w:val="22"/>
          <w:szCs w:val="22"/>
        </w:rPr>
      </w:pPr>
    </w:p>
    <w:p w14:paraId="782CB407" w14:textId="1E557FA9" w:rsidR="00C90917" w:rsidRPr="000807BA" w:rsidRDefault="002F6337" w:rsidP="003870B6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807BA">
        <w:rPr>
          <w:rFonts w:asciiTheme="majorHAnsi" w:hAnsiTheme="majorHAnsi" w:cstheme="majorHAnsi"/>
          <w:b/>
          <w:bCs/>
          <w:sz w:val="22"/>
          <w:szCs w:val="22"/>
        </w:rPr>
        <w:t>OFFERTA DI LAVORO IN NIGER</w:t>
      </w:r>
    </w:p>
    <w:p w14:paraId="6122FAD6" w14:textId="77777777" w:rsidR="00C90917" w:rsidRPr="000807BA" w:rsidRDefault="00C90917" w:rsidP="003870B6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87658E9" w14:textId="369079F1" w:rsidR="002F6337" w:rsidRPr="000807BA" w:rsidRDefault="002F6337" w:rsidP="003870B6">
      <w:pPr>
        <w:jc w:val="both"/>
        <w:rPr>
          <w:rFonts w:asciiTheme="majorHAnsi" w:hAnsiTheme="majorHAnsi" w:cstheme="majorHAnsi"/>
          <w:sz w:val="22"/>
          <w:szCs w:val="22"/>
        </w:rPr>
      </w:pPr>
      <w:r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Il CISP (Comitato Internazionale per lo Sviluppo dei Popoli) è un'organizzazione non governativa (ONG) </w:t>
      </w:r>
      <w:r w:rsidR="00634DDE"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con sede</w:t>
      </w:r>
      <w:r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a Roma.</w:t>
      </w:r>
      <w:r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7F7F7"/>
        </w:rPr>
        <w:t> </w:t>
      </w:r>
      <w:r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Attraverso partenariati con agenzie internazionali, imprese, istituzioni pubbliche, università, istituti di ricerca, associazioni, ONG internazionali e locali, il CISP ha attuato e continua ad attuare progetti di aiuto umanitario, di risanamento e di sviluppo in oltre 30 paesi dell'Africa, dell'America latina, del Medio Oriente, dell'Asia e dell'Europa orientale.</w:t>
      </w:r>
      <w:r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7F7F7"/>
        </w:rPr>
        <w:t> </w:t>
      </w:r>
      <w:r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In Italia e nei paesi dell'Unione europea promuove iniziative di politica culturale, di promozione della solidarietà internazionale e di sostegno all'inclusione sociale.</w:t>
      </w:r>
    </w:p>
    <w:p w14:paraId="046DCB4D" w14:textId="77777777" w:rsidR="002F6337" w:rsidRPr="000807BA" w:rsidRDefault="002F6337" w:rsidP="003870B6">
      <w:pPr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020F5917" w14:textId="77777777" w:rsidR="002F6337" w:rsidRPr="000807BA" w:rsidRDefault="002F6337" w:rsidP="003870B6">
      <w:pPr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In Niger il CISP ha iniziato le sue attività nel 2005 nel quadro di un programma regionale sulla migrazione in Africa occidentale.</w:t>
      </w:r>
      <w:r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7F7F7"/>
        </w:rPr>
        <w:t> </w:t>
      </w:r>
      <w:r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Dal 2007 ha iniziato a lavorare sul tema della generazione di reddito e dell'economia con il programma "Promozione e sostegno alla creazione di microimprese per giovani e donne svantaggiate" finanziato dalla Commissione europea.</w:t>
      </w:r>
    </w:p>
    <w:p w14:paraId="4841E5A3" w14:textId="78341B7C" w:rsidR="003870B6" w:rsidRPr="000807BA" w:rsidRDefault="002F6337" w:rsidP="003870B6">
      <w:pPr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0807BA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Le attività del CISP si basano su contributi e finanziamenti provenienti da privati e donatori istituzionali quali: UE, USAID/PRM, Cooperazione Italiana, Agenzie delle Nazioni Unite (UNICEF, UNHCR, OIM), altre cooperazioni bilaterali (Cooperazione Svizzera, Cooperazione Lussemburghese, Cooperazione Spagnola).</w:t>
      </w:r>
    </w:p>
    <w:p w14:paraId="7AF7A6CE" w14:textId="77777777" w:rsidR="00815A45" w:rsidRPr="000807BA" w:rsidRDefault="00815A45" w:rsidP="00815A45">
      <w:pPr>
        <w:rPr>
          <w:rFonts w:asciiTheme="majorHAnsi" w:hAnsiTheme="majorHAnsi" w:cstheme="majorHAnsi"/>
          <w:sz w:val="22"/>
          <w:szCs w:val="22"/>
        </w:rPr>
      </w:pPr>
    </w:p>
    <w:p w14:paraId="134D739C" w14:textId="5115BDA4" w:rsidR="003870B6" w:rsidRPr="000807BA" w:rsidRDefault="003870B6" w:rsidP="003870B6">
      <w:pPr>
        <w:rPr>
          <w:rFonts w:asciiTheme="majorHAnsi" w:hAnsiTheme="majorHAnsi" w:cstheme="majorHAnsi"/>
          <w:sz w:val="22"/>
          <w:szCs w:val="22"/>
          <w:u w:val="single"/>
        </w:rPr>
      </w:pPr>
      <w:r w:rsidRPr="000807BA">
        <w:rPr>
          <w:rFonts w:asciiTheme="majorHAnsi" w:hAnsiTheme="majorHAnsi" w:cstheme="majorHAnsi"/>
          <w:sz w:val="22"/>
          <w:szCs w:val="22"/>
          <w:u w:val="single"/>
        </w:rPr>
        <w:t>CIS</w:t>
      </w:r>
      <w:r w:rsidR="002F6337" w:rsidRPr="000807BA">
        <w:rPr>
          <w:rFonts w:asciiTheme="majorHAnsi" w:hAnsiTheme="majorHAnsi" w:cstheme="majorHAnsi"/>
          <w:sz w:val="22"/>
          <w:szCs w:val="22"/>
          <w:u w:val="single"/>
        </w:rPr>
        <w:t>P sta selezionando una figura di Capo Progetto per la sua missione in Niger.</w:t>
      </w:r>
    </w:p>
    <w:p w14:paraId="4A190EED" w14:textId="3892C51E" w:rsidR="002F6337" w:rsidRPr="005714BF" w:rsidRDefault="002F6337" w:rsidP="003870B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807BA">
        <w:rPr>
          <w:rFonts w:asciiTheme="majorHAnsi" w:hAnsiTheme="majorHAnsi" w:cstheme="majorHAnsi"/>
          <w:sz w:val="22"/>
          <w:szCs w:val="22"/>
          <w:u w:val="single"/>
        </w:rPr>
        <w:br/>
      </w:r>
      <w:r w:rsidRPr="005714BF">
        <w:rPr>
          <w:rFonts w:asciiTheme="majorHAnsi" w:hAnsiTheme="majorHAnsi" w:cstheme="majorHAnsi"/>
          <w:b/>
          <w:bCs/>
          <w:sz w:val="22"/>
          <w:szCs w:val="22"/>
        </w:rPr>
        <w:t>Descrizione del</w:t>
      </w:r>
      <w:r w:rsidR="00701A51" w:rsidRPr="005714BF">
        <w:rPr>
          <w:rFonts w:asciiTheme="majorHAnsi" w:hAnsiTheme="majorHAnsi" w:cstheme="majorHAnsi"/>
          <w:b/>
          <w:bCs/>
          <w:sz w:val="22"/>
          <w:szCs w:val="22"/>
        </w:rPr>
        <w:t xml:space="preserve"> progetto e del ruolo</w:t>
      </w:r>
    </w:p>
    <w:p w14:paraId="584CB579" w14:textId="77777777" w:rsidR="00701A51" w:rsidRPr="005714BF" w:rsidRDefault="00701A51" w:rsidP="00701A5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7324E24" w14:textId="125DA244" w:rsidR="00701A51" w:rsidRPr="005714BF" w:rsidRDefault="00701A51" w:rsidP="00701A51">
      <w:pPr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5714BF">
        <w:rPr>
          <w:rFonts w:asciiTheme="majorHAnsi" w:hAnsiTheme="majorHAnsi" w:cstheme="majorHAnsi"/>
          <w:b/>
          <w:bCs/>
          <w:sz w:val="22"/>
          <w:szCs w:val="22"/>
        </w:rPr>
        <w:t xml:space="preserve">Progetto: </w:t>
      </w:r>
      <w:r w:rsidRPr="005714B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Intervento di emergenza a favore di rifugiati, sfollati interni, popolazioni di ritorno e comunità ospitanti del lago Ciad - </w:t>
      </w:r>
      <w:r w:rsidRPr="00A31DD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AID11226 II Call</w:t>
      </w:r>
    </w:p>
    <w:p w14:paraId="11DAC497" w14:textId="2D26B4F7" w:rsidR="00701A51" w:rsidRPr="005714BF" w:rsidRDefault="00701A51" w:rsidP="00701A51">
      <w:pPr>
        <w:rPr>
          <w:rFonts w:asciiTheme="majorHAnsi" w:hAnsiTheme="majorHAnsi" w:cstheme="majorHAnsi"/>
          <w:sz w:val="22"/>
          <w:szCs w:val="22"/>
        </w:rPr>
      </w:pPr>
      <w:r w:rsidRPr="005714BF">
        <w:rPr>
          <w:rFonts w:asciiTheme="majorHAnsi" w:hAnsiTheme="majorHAnsi" w:cstheme="majorHAnsi"/>
          <w:b/>
          <w:bCs/>
          <w:sz w:val="22"/>
          <w:szCs w:val="22"/>
        </w:rPr>
        <w:t>Donatore</w:t>
      </w:r>
      <w:r w:rsidRPr="005714BF">
        <w:rPr>
          <w:rFonts w:asciiTheme="majorHAnsi" w:hAnsiTheme="majorHAnsi" w:cstheme="majorHAnsi"/>
          <w:sz w:val="22"/>
          <w:szCs w:val="22"/>
        </w:rPr>
        <w:t>: AICS</w:t>
      </w:r>
    </w:p>
    <w:p w14:paraId="797C25C6" w14:textId="7F3AC638" w:rsidR="00701A51" w:rsidRPr="005714BF" w:rsidRDefault="00701A51" w:rsidP="00701A5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714BF">
        <w:rPr>
          <w:rFonts w:asciiTheme="majorHAnsi" w:hAnsiTheme="majorHAnsi" w:cstheme="majorHAnsi"/>
          <w:b/>
          <w:bCs/>
          <w:sz w:val="22"/>
          <w:szCs w:val="22"/>
        </w:rPr>
        <w:t xml:space="preserve">Obiettivo generale: </w:t>
      </w:r>
      <w:r w:rsidRPr="005714BF">
        <w:rPr>
          <w:rFonts w:asciiTheme="majorHAnsi" w:hAnsiTheme="majorHAnsi" w:cstheme="majorHAnsi"/>
          <w:sz w:val="22"/>
          <w:szCs w:val="22"/>
        </w:rPr>
        <w:t xml:space="preserve">Contribuire all’incremento dell’accesso e dell’inclusione di bambini </w:t>
      </w:r>
      <w:r w:rsidR="000807BA" w:rsidRPr="005714BF">
        <w:rPr>
          <w:rFonts w:asciiTheme="majorHAnsi" w:hAnsiTheme="majorHAnsi" w:cstheme="majorHAnsi"/>
          <w:sz w:val="22"/>
          <w:szCs w:val="22"/>
        </w:rPr>
        <w:t>e</w:t>
      </w:r>
      <w:r w:rsidRPr="005714BF">
        <w:rPr>
          <w:rFonts w:asciiTheme="majorHAnsi" w:hAnsiTheme="majorHAnsi" w:cstheme="majorHAnsi"/>
          <w:sz w:val="22"/>
          <w:szCs w:val="22"/>
        </w:rPr>
        <w:t xml:space="preserve"> adolescenti nel sistema educativo nella regione di Diffa.</w:t>
      </w:r>
    </w:p>
    <w:p w14:paraId="14BABB27" w14:textId="620EA7BD" w:rsidR="00701A51" w:rsidRPr="000807BA" w:rsidRDefault="00701A51" w:rsidP="00701A5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714BF">
        <w:rPr>
          <w:rFonts w:asciiTheme="majorHAnsi" w:hAnsiTheme="majorHAnsi" w:cstheme="majorHAnsi"/>
          <w:b/>
          <w:bCs/>
          <w:sz w:val="22"/>
          <w:szCs w:val="22"/>
        </w:rPr>
        <w:t xml:space="preserve">Obiettivo specifico: </w:t>
      </w:r>
      <w:r w:rsidRPr="005714BF">
        <w:rPr>
          <w:rFonts w:asciiTheme="majorHAnsi" w:hAnsiTheme="majorHAnsi" w:cstheme="majorHAnsi"/>
          <w:sz w:val="22"/>
          <w:szCs w:val="22"/>
        </w:rPr>
        <w:t>Migliorare le condizioni e la capacità di accoglienza delle strutture educative nel comune di Chétimari al fine di aumentare il livello d’inclusione nel sistema educativo di minori con disabilità e ridurre l’impatto dell’abbandono scolastico nella zona di realizzazione dell’intervento.</w:t>
      </w:r>
    </w:p>
    <w:p w14:paraId="2B7A5AF0" w14:textId="77777777" w:rsidR="00701A51" w:rsidRPr="000807BA" w:rsidRDefault="00701A51" w:rsidP="003870B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68847DE" w14:textId="7D473A55" w:rsidR="00815A45" w:rsidRPr="000807BA" w:rsidRDefault="002F6337" w:rsidP="00815A45">
      <w:pPr>
        <w:rPr>
          <w:rFonts w:asciiTheme="majorHAnsi" w:hAnsiTheme="majorHAnsi" w:cstheme="majorHAnsi"/>
          <w:sz w:val="22"/>
          <w:szCs w:val="22"/>
        </w:rPr>
      </w:pPr>
      <w:r w:rsidRPr="000807BA">
        <w:rPr>
          <w:rFonts w:asciiTheme="majorHAnsi" w:hAnsiTheme="majorHAnsi" w:cstheme="majorHAnsi"/>
          <w:sz w:val="22"/>
          <w:szCs w:val="22"/>
        </w:rPr>
        <w:t xml:space="preserve">Il/La Capo Progetto si occuperà </w:t>
      </w:r>
      <w:r w:rsidR="00F623CE" w:rsidRPr="000807BA">
        <w:rPr>
          <w:rFonts w:asciiTheme="majorHAnsi" w:hAnsiTheme="majorHAnsi" w:cstheme="majorHAnsi"/>
          <w:sz w:val="22"/>
          <w:szCs w:val="22"/>
        </w:rPr>
        <w:t xml:space="preserve">principalmente </w:t>
      </w:r>
      <w:r w:rsidRPr="000807BA">
        <w:rPr>
          <w:rFonts w:asciiTheme="majorHAnsi" w:hAnsiTheme="majorHAnsi" w:cstheme="majorHAnsi"/>
          <w:sz w:val="22"/>
          <w:szCs w:val="22"/>
        </w:rPr>
        <w:t>di:</w:t>
      </w:r>
    </w:p>
    <w:p w14:paraId="4A92A095" w14:textId="4605A819" w:rsidR="002F6337" w:rsidRPr="000807BA" w:rsidRDefault="002F6337" w:rsidP="002F633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0807BA">
        <w:rPr>
          <w:rFonts w:asciiTheme="majorHAnsi" w:hAnsiTheme="majorHAnsi" w:cstheme="majorHAnsi"/>
          <w:sz w:val="22"/>
          <w:szCs w:val="22"/>
        </w:rPr>
        <w:t>La pianificazione</w:t>
      </w:r>
      <w:r w:rsidR="00F623CE" w:rsidRPr="000807BA">
        <w:rPr>
          <w:rFonts w:asciiTheme="majorHAnsi" w:hAnsiTheme="majorHAnsi" w:cstheme="majorHAnsi"/>
          <w:sz w:val="22"/>
          <w:szCs w:val="22"/>
        </w:rPr>
        <w:t>, coordinamento</w:t>
      </w:r>
      <w:r w:rsidRPr="000807BA">
        <w:rPr>
          <w:rFonts w:asciiTheme="majorHAnsi" w:hAnsiTheme="majorHAnsi" w:cstheme="majorHAnsi"/>
          <w:sz w:val="22"/>
          <w:szCs w:val="22"/>
        </w:rPr>
        <w:t xml:space="preserve"> e </w:t>
      </w:r>
      <w:r w:rsidR="000807BA" w:rsidRPr="000807BA">
        <w:rPr>
          <w:rFonts w:asciiTheme="majorHAnsi" w:hAnsiTheme="majorHAnsi" w:cstheme="majorHAnsi"/>
          <w:sz w:val="22"/>
          <w:szCs w:val="22"/>
        </w:rPr>
        <w:t>supervisione</w:t>
      </w:r>
      <w:r w:rsidRPr="000807BA">
        <w:rPr>
          <w:rFonts w:asciiTheme="majorHAnsi" w:hAnsiTheme="majorHAnsi" w:cstheme="majorHAnsi"/>
          <w:sz w:val="22"/>
          <w:szCs w:val="22"/>
        </w:rPr>
        <w:t xml:space="preserve"> delle attività di progetto</w:t>
      </w:r>
      <w:r w:rsidR="00F623CE" w:rsidRPr="000807BA">
        <w:rPr>
          <w:rFonts w:asciiTheme="majorHAnsi" w:hAnsiTheme="majorHAnsi" w:cstheme="majorHAnsi"/>
          <w:sz w:val="22"/>
          <w:szCs w:val="22"/>
        </w:rPr>
        <w:t xml:space="preserve"> nel pieno rispetto del piano operativo definito</w:t>
      </w:r>
      <w:r w:rsidR="00634DDE" w:rsidRPr="000807BA">
        <w:rPr>
          <w:rFonts w:asciiTheme="majorHAnsi" w:hAnsiTheme="majorHAnsi" w:cstheme="majorHAnsi"/>
          <w:sz w:val="22"/>
          <w:szCs w:val="22"/>
        </w:rPr>
        <w:t xml:space="preserve"> in collaborazione con il coordinamento Paese</w:t>
      </w:r>
      <w:r w:rsidRPr="000807BA">
        <w:rPr>
          <w:rFonts w:asciiTheme="majorHAnsi" w:hAnsiTheme="majorHAnsi" w:cstheme="majorHAnsi"/>
          <w:sz w:val="22"/>
          <w:szCs w:val="22"/>
        </w:rPr>
        <w:t>;</w:t>
      </w:r>
    </w:p>
    <w:p w14:paraId="116CA5B4" w14:textId="209DD2AC" w:rsidR="002F6337" w:rsidRPr="000807BA" w:rsidRDefault="00F623CE" w:rsidP="00F623C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0807BA">
        <w:rPr>
          <w:rFonts w:asciiTheme="majorHAnsi" w:hAnsiTheme="majorHAnsi" w:cstheme="majorHAnsi"/>
          <w:sz w:val="22"/>
          <w:szCs w:val="22"/>
        </w:rPr>
        <w:t>La supervisione delle attività e dei compiti realizzati dall’equipe di progetto;</w:t>
      </w:r>
    </w:p>
    <w:p w14:paraId="2B6F3DB8" w14:textId="58871F72" w:rsidR="00F623CE" w:rsidRPr="000807BA" w:rsidRDefault="00733171" w:rsidP="007C3D44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 w:cstheme="majorHAnsi"/>
          <w:sz w:val="22"/>
          <w:szCs w:val="22"/>
        </w:rPr>
      </w:pPr>
      <w:r w:rsidRPr="000807BA">
        <w:rPr>
          <w:rFonts w:asciiTheme="majorHAnsi" w:hAnsiTheme="majorHAnsi" w:cstheme="majorHAnsi"/>
          <w:sz w:val="22"/>
          <w:szCs w:val="22"/>
        </w:rPr>
        <w:t>La supervisione finanziaria, logistica e delle risorse umane nel rispetto delle procedure del donatore e del CISP;</w:t>
      </w:r>
      <w:r w:rsidR="00F623CE" w:rsidRPr="000807B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210DC5B" w14:textId="77777777" w:rsidR="00F623CE" w:rsidRPr="000807BA" w:rsidRDefault="00F623CE" w:rsidP="007C3D44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 w:cstheme="majorHAnsi"/>
          <w:sz w:val="22"/>
          <w:szCs w:val="22"/>
        </w:rPr>
      </w:pPr>
      <w:r w:rsidRPr="000807BA">
        <w:rPr>
          <w:rFonts w:asciiTheme="majorHAnsi" w:hAnsiTheme="majorHAnsi" w:cstheme="majorHAnsi"/>
          <w:sz w:val="22"/>
          <w:szCs w:val="22"/>
        </w:rPr>
        <w:t>La gestione delle relazioni con i differenti partner del consorzio;</w:t>
      </w:r>
    </w:p>
    <w:p w14:paraId="059125C9" w14:textId="659F79CF" w:rsidR="00733171" w:rsidRPr="000807BA" w:rsidRDefault="00733171" w:rsidP="007C3D44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 w:cstheme="majorHAnsi"/>
          <w:sz w:val="22"/>
          <w:szCs w:val="22"/>
        </w:rPr>
      </w:pPr>
      <w:r w:rsidRPr="000807BA">
        <w:rPr>
          <w:rFonts w:asciiTheme="majorHAnsi" w:hAnsiTheme="majorHAnsi" w:cstheme="majorHAnsi"/>
          <w:sz w:val="22"/>
          <w:szCs w:val="22"/>
        </w:rPr>
        <w:t xml:space="preserve">L’elaborazione dei documenti operativi, rapporti e verbali relativi alla realizzazione del progetto; </w:t>
      </w:r>
    </w:p>
    <w:p w14:paraId="298B9029" w14:textId="314728BD" w:rsidR="00733171" w:rsidRPr="000807BA" w:rsidRDefault="00733171" w:rsidP="00815A45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 w:cstheme="majorHAnsi"/>
          <w:sz w:val="22"/>
          <w:szCs w:val="22"/>
        </w:rPr>
      </w:pPr>
      <w:r w:rsidRPr="000807BA">
        <w:rPr>
          <w:rFonts w:asciiTheme="majorHAnsi" w:hAnsiTheme="majorHAnsi" w:cstheme="majorHAnsi"/>
          <w:sz w:val="22"/>
          <w:szCs w:val="22"/>
        </w:rPr>
        <w:t xml:space="preserve">La redazione dei rapporti narrativi intermediari e finali. </w:t>
      </w:r>
    </w:p>
    <w:p w14:paraId="4C9C43C7" w14:textId="77777777" w:rsidR="00815A45" w:rsidRPr="000807BA" w:rsidRDefault="00815A45" w:rsidP="00701A51">
      <w:pPr>
        <w:rPr>
          <w:rFonts w:asciiTheme="majorHAnsi" w:hAnsiTheme="majorHAnsi" w:cstheme="majorHAnsi"/>
          <w:sz w:val="22"/>
          <w:szCs w:val="22"/>
        </w:rPr>
      </w:pPr>
    </w:p>
    <w:p w14:paraId="4FA10844" w14:textId="286505D0" w:rsidR="00815A45" w:rsidRPr="000807BA" w:rsidRDefault="00733171" w:rsidP="00815A45">
      <w:pPr>
        <w:rPr>
          <w:rFonts w:asciiTheme="majorHAnsi" w:hAnsiTheme="majorHAnsi" w:cstheme="majorHAnsi"/>
          <w:sz w:val="22"/>
          <w:szCs w:val="22"/>
        </w:rPr>
      </w:pPr>
      <w:r w:rsidRPr="000807BA">
        <w:rPr>
          <w:rFonts w:asciiTheme="majorHAnsi" w:hAnsiTheme="majorHAnsi" w:cstheme="majorHAnsi"/>
          <w:sz w:val="22"/>
          <w:szCs w:val="22"/>
        </w:rPr>
        <w:t>Il r</w:t>
      </w:r>
      <w:r w:rsidR="00F623CE" w:rsidRPr="000807BA">
        <w:rPr>
          <w:rFonts w:asciiTheme="majorHAnsi" w:hAnsiTheme="majorHAnsi" w:cstheme="majorHAnsi"/>
          <w:sz w:val="22"/>
          <w:szCs w:val="22"/>
        </w:rPr>
        <w:t>u</w:t>
      </w:r>
      <w:r w:rsidRPr="000807BA">
        <w:rPr>
          <w:rFonts w:asciiTheme="majorHAnsi" w:hAnsiTheme="majorHAnsi" w:cstheme="majorHAnsi"/>
          <w:sz w:val="22"/>
          <w:szCs w:val="22"/>
        </w:rPr>
        <w:t xml:space="preserve">olo è basato a Niamey. </w:t>
      </w:r>
    </w:p>
    <w:p w14:paraId="3E594FE9" w14:textId="1FBC7768" w:rsidR="00815A45" w:rsidRPr="000807BA" w:rsidRDefault="00815A45" w:rsidP="00815A45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4F8EC0D" w14:textId="46314111" w:rsidR="00733171" w:rsidRPr="000807BA" w:rsidRDefault="00733171" w:rsidP="00815A45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807BA">
        <w:rPr>
          <w:rFonts w:asciiTheme="majorHAnsi" w:hAnsiTheme="majorHAnsi" w:cstheme="majorHAnsi"/>
          <w:b/>
          <w:bCs/>
          <w:sz w:val="22"/>
          <w:szCs w:val="22"/>
        </w:rPr>
        <w:t>Profilo del candidato</w:t>
      </w:r>
    </w:p>
    <w:p w14:paraId="6A9A0410" w14:textId="6BD8E7D8" w:rsidR="00733171" w:rsidRPr="000807BA" w:rsidRDefault="00733171" w:rsidP="00634DD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0807BA">
        <w:rPr>
          <w:rFonts w:asciiTheme="majorHAnsi" w:hAnsiTheme="majorHAnsi" w:cstheme="majorHAnsi"/>
          <w:sz w:val="22"/>
          <w:szCs w:val="22"/>
        </w:rPr>
        <w:t xml:space="preserve">Profilo con una formazione specifica nel settore della </w:t>
      </w:r>
      <w:r w:rsidR="000807BA" w:rsidRPr="000807BA">
        <w:rPr>
          <w:rFonts w:asciiTheme="majorHAnsi" w:hAnsiTheme="majorHAnsi" w:cstheme="majorHAnsi"/>
          <w:sz w:val="22"/>
          <w:szCs w:val="22"/>
        </w:rPr>
        <w:t>cooperazione</w:t>
      </w:r>
      <w:r w:rsidRPr="000807BA">
        <w:rPr>
          <w:rFonts w:asciiTheme="majorHAnsi" w:hAnsiTheme="majorHAnsi" w:cstheme="majorHAnsi"/>
          <w:sz w:val="22"/>
          <w:szCs w:val="22"/>
        </w:rPr>
        <w:t xml:space="preserve"> internazionale;</w:t>
      </w:r>
    </w:p>
    <w:p w14:paraId="32FDD279" w14:textId="70A259D0" w:rsidR="00733171" w:rsidRPr="000807BA" w:rsidRDefault="00733171" w:rsidP="00634DD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0807BA">
        <w:rPr>
          <w:rFonts w:asciiTheme="majorHAnsi" w:hAnsiTheme="majorHAnsi" w:cstheme="majorHAnsi"/>
          <w:sz w:val="22"/>
          <w:szCs w:val="22"/>
        </w:rPr>
        <w:t xml:space="preserve">Esperienza </w:t>
      </w:r>
      <w:r w:rsidR="005714BF">
        <w:rPr>
          <w:rFonts w:asciiTheme="majorHAnsi" w:hAnsiTheme="majorHAnsi" w:cstheme="majorHAnsi"/>
          <w:sz w:val="22"/>
          <w:szCs w:val="22"/>
        </w:rPr>
        <w:t>nella</w:t>
      </w:r>
      <w:r w:rsidRPr="000807BA">
        <w:rPr>
          <w:rFonts w:asciiTheme="majorHAnsi" w:hAnsiTheme="majorHAnsi" w:cstheme="majorHAnsi"/>
          <w:sz w:val="22"/>
          <w:szCs w:val="22"/>
        </w:rPr>
        <w:t xml:space="preserve"> funzione di gestione di progetti di sviluppo;</w:t>
      </w:r>
    </w:p>
    <w:p w14:paraId="39E30ABE" w14:textId="50B4B2E9" w:rsidR="003932DA" w:rsidRPr="000807BA" w:rsidRDefault="003932DA" w:rsidP="00634DD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0807BA">
        <w:rPr>
          <w:rFonts w:asciiTheme="majorHAnsi" w:hAnsiTheme="majorHAnsi" w:cstheme="majorHAnsi"/>
          <w:sz w:val="22"/>
          <w:szCs w:val="22"/>
        </w:rPr>
        <w:t xml:space="preserve">Eccellenti capacità di comunicazione orale e scritta; </w:t>
      </w:r>
    </w:p>
    <w:p w14:paraId="3D9C52B2" w14:textId="388C31EA" w:rsidR="00733171" w:rsidRPr="000807BA" w:rsidRDefault="00733171" w:rsidP="00634DD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0807BA">
        <w:rPr>
          <w:rFonts w:asciiTheme="majorHAnsi" w:hAnsiTheme="majorHAnsi" w:cstheme="majorHAnsi"/>
          <w:sz w:val="22"/>
          <w:szCs w:val="22"/>
        </w:rPr>
        <w:t>Eccellenti capacità di reporting;</w:t>
      </w:r>
    </w:p>
    <w:p w14:paraId="7563BE23" w14:textId="08D3FEDE" w:rsidR="00733171" w:rsidRPr="000807BA" w:rsidRDefault="000807BA" w:rsidP="00634DD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0807BA">
        <w:rPr>
          <w:rFonts w:asciiTheme="majorHAnsi" w:hAnsiTheme="majorHAnsi" w:cstheme="majorHAnsi"/>
          <w:sz w:val="22"/>
          <w:szCs w:val="22"/>
        </w:rPr>
        <w:lastRenderedPageBreak/>
        <w:t>Conoscenza</w:t>
      </w:r>
      <w:r w:rsidR="00733171" w:rsidRPr="000807BA">
        <w:rPr>
          <w:rFonts w:asciiTheme="majorHAnsi" w:hAnsiTheme="majorHAnsi" w:cstheme="majorHAnsi"/>
          <w:sz w:val="22"/>
          <w:szCs w:val="22"/>
        </w:rPr>
        <w:t xml:space="preserve"> delle procedure dei principali donatori (</w:t>
      </w:r>
      <w:r w:rsidR="00C56703">
        <w:rPr>
          <w:rFonts w:asciiTheme="majorHAnsi" w:hAnsiTheme="majorHAnsi" w:cstheme="majorHAnsi"/>
          <w:sz w:val="22"/>
          <w:szCs w:val="22"/>
        </w:rPr>
        <w:t>in particolare</w:t>
      </w:r>
      <w:r w:rsidR="006B7B74">
        <w:rPr>
          <w:rFonts w:asciiTheme="majorHAnsi" w:hAnsiTheme="majorHAnsi" w:cstheme="majorHAnsi"/>
          <w:sz w:val="22"/>
          <w:szCs w:val="22"/>
        </w:rPr>
        <w:t xml:space="preserve"> </w:t>
      </w:r>
      <w:r w:rsidR="00733171" w:rsidRPr="000807BA">
        <w:rPr>
          <w:rFonts w:asciiTheme="majorHAnsi" w:hAnsiTheme="majorHAnsi" w:cstheme="majorHAnsi"/>
          <w:sz w:val="22"/>
          <w:szCs w:val="22"/>
        </w:rPr>
        <w:t>AICS);</w:t>
      </w:r>
    </w:p>
    <w:p w14:paraId="21CFCD67" w14:textId="0D2BF126" w:rsidR="00733171" w:rsidRPr="000807BA" w:rsidRDefault="00634DDE" w:rsidP="00634DD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0807BA">
        <w:rPr>
          <w:rFonts w:asciiTheme="majorHAnsi" w:hAnsiTheme="majorHAnsi" w:cstheme="majorHAnsi"/>
          <w:sz w:val="22"/>
          <w:szCs w:val="22"/>
        </w:rPr>
        <w:t xml:space="preserve">Madrelingua </w:t>
      </w:r>
      <w:r w:rsidR="00733171" w:rsidRPr="000807BA">
        <w:rPr>
          <w:rFonts w:asciiTheme="majorHAnsi" w:hAnsiTheme="majorHAnsi" w:cstheme="majorHAnsi"/>
          <w:sz w:val="22"/>
          <w:szCs w:val="22"/>
        </w:rPr>
        <w:t>italian</w:t>
      </w:r>
      <w:r w:rsidR="00F623CE" w:rsidRPr="000807BA">
        <w:rPr>
          <w:rFonts w:asciiTheme="majorHAnsi" w:hAnsiTheme="majorHAnsi" w:cstheme="majorHAnsi"/>
          <w:sz w:val="22"/>
          <w:szCs w:val="22"/>
        </w:rPr>
        <w:t>a</w:t>
      </w:r>
      <w:r w:rsidRPr="000807BA">
        <w:rPr>
          <w:rFonts w:asciiTheme="majorHAnsi" w:hAnsiTheme="majorHAnsi" w:cstheme="majorHAnsi"/>
          <w:sz w:val="22"/>
          <w:szCs w:val="22"/>
        </w:rPr>
        <w:t xml:space="preserve"> e ottima conoscenza della lingua </w:t>
      </w:r>
      <w:r w:rsidR="000807BA" w:rsidRPr="000807BA">
        <w:rPr>
          <w:rFonts w:asciiTheme="majorHAnsi" w:hAnsiTheme="majorHAnsi" w:cstheme="majorHAnsi"/>
          <w:sz w:val="22"/>
          <w:szCs w:val="22"/>
        </w:rPr>
        <w:t>francese;</w:t>
      </w:r>
      <w:r w:rsidR="00733171" w:rsidRPr="000807B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5405C6D" w14:textId="1B5255D4" w:rsidR="00733171" w:rsidRPr="000807BA" w:rsidRDefault="00733171" w:rsidP="00634DD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0807BA">
        <w:rPr>
          <w:rFonts w:asciiTheme="majorHAnsi" w:hAnsiTheme="majorHAnsi" w:cstheme="majorHAnsi"/>
          <w:sz w:val="22"/>
          <w:szCs w:val="22"/>
        </w:rPr>
        <w:t xml:space="preserve">Competenze trasversali, </w:t>
      </w:r>
      <w:r w:rsidRPr="000807BA">
        <w:rPr>
          <w:rFonts w:asciiTheme="majorHAnsi" w:hAnsiTheme="majorHAnsi" w:cstheme="majorHAnsi"/>
          <w:i/>
          <w:iCs/>
          <w:sz w:val="22"/>
          <w:szCs w:val="22"/>
        </w:rPr>
        <w:t>problem solving</w:t>
      </w:r>
      <w:r w:rsidRPr="000807BA">
        <w:rPr>
          <w:rFonts w:asciiTheme="majorHAnsi" w:hAnsiTheme="majorHAnsi" w:cstheme="majorHAnsi"/>
          <w:sz w:val="22"/>
          <w:szCs w:val="22"/>
        </w:rPr>
        <w:t xml:space="preserve">, ottime competenze </w:t>
      </w:r>
      <w:r w:rsidR="000807BA" w:rsidRPr="000807BA">
        <w:rPr>
          <w:rFonts w:asciiTheme="majorHAnsi" w:hAnsiTheme="majorHAnsi" w:cstheme="majorHAnsi"/>
          <w:sz w:val="22"/>
          <w:szCs w:val="22"/>
        </w:rPr>
        <w:t>gestionali</w:t>
      </w:r>
      <w:r w:rsidRPr="000807BA">
        <w:rPr>
          <w:rFonts w:asciiTheme="majorHAnsi" w:hAnsiTheme="majorHAnsi" w:cstheme="majorHAnsi"/>
          <w:sz w:val="22"/>
          <w:szCs w:val="22"/>
        </w:rPr>
        <w:t>;</w:t>
      </w:r>
    </w:p>
    <w:p w14:paraId="394C5458" w14:textId="0BF669FF" w:rsidR="00733171" w:rsidRPr="000807BA" w:rsidRDefault="00733171" w:rsidP="00634DD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0807BA">
        <w:rPr>
          <w:rFonts w:asciiTheme="majorHAnsi" w:hAnsiTheme="majorHAnsi" w:cstheme="majorHAnsi"/>
          <w:sz w:val="22"/>
          <w:szCs w:val="22"/>
        </w:rPr>
        <w:t>Capacità di lavorare in team e in un contesto multiculturale;</w:t>
      </w:r>
    </w:p>
    <w:p w14:paraId="074D1363" w14:textId="3E9C247E" w:rsidR="00733171" w:rsidRPr="000807BA" w:rsidRDefault="00733171" w:rsidP="00634DD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0807BA">
        <w:rPr>
          <w:rFonts w:asciiTheme="majorHAnsi" w:hAnsiTheme="majorHAnsi" w:cstheme="majorHAnsi"/>
          <w:sz w:val="22"/>
          <w:szCs w:val="22"/>
        </w:rPr>
        <w:t xml:space="preserve">Buona capacità di negoziazione e capacità di relazionarsi con </w:t>
      </w:r>
      <w:r w:rsidR="000807BA" w:rsidRPr="000807BA">
        <w:rPr>
          <w:rFonts w:asciiTheme="majorHAnsi" w:hAnsiTheme="majorHAnsi" w:cstheme="majorHAnsi"/>
          <w:sz w:val="22"/>
          <w:szCs w:val="22"/>
        </w:rPr>
        <w:t>i membri</w:t>
      </w:r>
      <w:r w:rsidRPr="000807BA">
        <w:rPr>
          <w:rFonts w:asciiTheme="majorHAnsi" w:hAnsiTheme="majorHAnsi" w:cstheme="majorHAnsi"/>
          <w:sz w:val="22"/>
          <w:szCs w:val="22"/>
        </w:rPr>
        <w:t xml:space="preserve"> delle autorità comunitarie</w:t>
      </w:r>
      <w:r w:rsidR="00A9387B" w:rsidRPr="000807BA">
        <w:rPr>
          <w:rFonts w:asciiTheme="majorHAnsi" w:hAnsiTheme="majorHAnsi" w:cstheme="majorHAnsi"/>
          <w:sz w:val="22"/>
          <w:szCs w:val="22"/>
        </w:rPr>
        <w:t xml:space="preserve"> e</w:t>
      </w:r>
      <w:r w:rsidRPr="000807BA">
        <w:rPr>
          <w:rFonts w:asciiTheme="majorHAnsi" w:hAnsiTheme="majorHAnsi" w:cstheme="majorHAnsi"/>
          <w:sz w:val="22"/>
          <w:szCs w:val="22"/>
        </w:rPr>
        <w:t xml:space="preserve"> </w:t>
      </w:r>
      <w:r w:rsidR="00D77520" w:rsidRPr="000807BA">
        <w:rPr>
          <w:rFonts w:asciiTheme="majorHAnsi" w:hAnsiTheme="majorHAnsi" w:cstheme="majorHAnsi"/>
          <w:sz w:val="22"/>
          <w:szCs w:val="22"/>
        </w:rPr>
        <w:t>religiose a tutti i livelli;</w:t>
      </w:r>
    </w:p>
    <w:p w14:paraId="5924E7C5" w14:textId="02ED588D" w:rsidR="00D77520" w:rsidRPr="000807BA" w:rsidRDefault="00D77520" w:rsidP="00634DD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0807BA">
        <w:rPr>
          <w:rFonts w:asciiTheme="majorHAnsi" w:hAnsiTheme="majorHAnsi" w:cstheme="majorHAnsi"/>
          <w:sz w:val="22"/>
          <w:szCs w:val="22"/>
        </w:rPr>
        <w:t>Flessibilità e capacità di adattamento ad un contesto complesso;</w:t>
      </w:r>
    </w:p>
    <w:p w14:paraId="666ACC2C" w14:textId="0697ECD7" w:rsidR="00D77520" w:rsidRPr="000807BA" w:rsidRDefault="00D77520" w:rsidP="00634DD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0807BA">
        <w:rPr>
          <w:rFonts w:asciiTheme="majorHAnsi" w:hAnsiTheme="majorHAnsi" w:cstheme="majorHAnsi"/>
          <w:sz w:val="22"/>
          <w:szCs w:val="22"/>
        </w:rPr>
        <w:t>Rispetto dei valori del CISP.</w:t>
      </w:r>
    </w:p>
    <w:p w14:paraId="0D65A436" w14:textId="0F5976A0" w:rsidR="00D77520" w:rsidRPr="000807BA" w:rsidRDefault="00D77520" w:rsidP="00815A45">
      <w:pPr>
        <w:rPr>
          <w:rFonts w:asciiTheme="majorHAnsi" w:hAnsiTheme="majorHAnsi" w:cstheme="majorHAnsi"/>
          <w:sz w:val="22"/>
          <w:szCs w:val="22"/>
        </w:rPr>
      </w:pPr>
    </w:p>
    <w:p w14:paraId="762884C7" w14:textId="58857008" w:rsidR="00D77520" w:rsidRPr="000807BA" w:rsidRDefault="00D77520" w:rsidP="00815A45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807BA">
        <w:rPr>
          <w:rFonts w:asciiTheme="majorHAnsi" w:hAnsiTheme="majorHAnsi" w:cstheme="majorHAnsi"/>
          <w:b/>
          <w:bCs/>
          <w:sz w:val="22"/>
          <w:szCs w:val="22"/>
        </w:rPr>
        <w:t>Competenze desiderabili</w:t>
      </w:r>
    </w:p>
    <w:p w14:paraId="18FEB1B3" w14:textId="0BDE989F" w:rsidR="00D77520" w:rsidRPr="000807BA" w:rsidRDefault="00D77520" w:rsidP="00815A45">
      <w:pPr>
        <w:rPr>
          <w:rFonts w:asciiTheme="majorHAnsi" w:hAnsiTheme="majorHAnsi" w:cstheme="majorHAnsi"/>
          <w:sz w:val="22"/>
          <w:szCs w:val="22"/>
        </w:rPr>
      </w:pPr>
      <w:r w:rsidRPr="000807BA">
        <w:rPr>
          <w:rFonts w:asciiTheme="majorHAnsi" w:hAnsiTheme="majorHAnsi" w:cstheme="majorHAnsi"/>
          <w:sz w:val="22"/>
          <w:szCs w:val="22"/>
        </w:rPr>
        <w:t>Conoscenza del contesto paese</w:t>
      </w:r>
      <w:r w:rsidR="00701A51" w:rsidRPr="000807BA">
        <w:rPr>
          <w:rFonts w:asciiTheme="majorHAnsi" w:hAnsiTheme="majorHAnsi" w:cstheme="majorHAnsi"/>
          <w:sz w:val="22"/>
          <w:szCs w:val="22"/>
        </w:rPr>
        <w:t>.</w:t>
      </w:r>
    </w:p>
    <w:p w14:paraId="7B974393" w14:textId="77777777" w:rsidR="00815A45" w:rsidRPr="000807BA" w:rsidRDefault="00815A45" w:rsidP="00815A45">
      <w:pPr>
        <w:rPr>
          <w:rFonts w:asciiTheme="majorHAnsi" w:hAnsiTheme="majorHAnsi" w:cstheme="majorHAnsi"/>
          <w:sz w:val="22"/>
          <w:szCs w:val="22"/>
        </w:rPr>
      </w:pPr>
    </w:p>
    <w:p w14:paraId="089F6670" w14:textId="3674A542" w:rsidR="00815A45" w:rsidRPr="000807BA" w:rsidRDefault="00D77520" w:rsidP="00815A45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807BA">
        <w:rPr>
          <w:rFonts w:asciiTheme="majorHAnsi" w:hAnsiTheme="majorHAnsi" w:cstheme="majorHAnsi"/>
          <w:b/>
          <w:bCs/>
          <w:sz w:val="22"/>
          <w:szCs w:val="22"/>
        </w:rPr>
        <w:t>Come candidarsi</w:t>
      </w:r>
    </w:p>
    <w:p w14:paraId="33F4AAC5" w14:textId="5F909941" w:rsidR="00D77520" w:rsidRPr="000807BA" w:rsidRDefault="00D77520" w:rsidP="00815A45">
      <w:pPr>
        <w:rPr>
          <w:rFonts w:asciiTheme="majorHAnsi" w:hAnsiTheme="majorHAnsi" w:cstheme="majorHAnsi"/>
          <w:sz w:val="22"/>
          <w:szCs w:val="22"/>
        </w:rPr>
      </w:pPr>
      <w:r w:rsidRPr="000807BA">
        <w:rPr>
          <w:rFonts w:asciiTheme="majorHAnsi" w:hAnsiTheme="majorHAnsi" w:cstheme="majorHAnsi"/>
          <w:sz w:val="22"/>
          <w:szCs w:val="22"/>
        </w:rPr>
        <w:t>Inviare CV</w:t>
      </w:r>
      <w:r w:rsidR="00EE7DFF" w:rsidRPr="000807BA">
        <w:rPr>
          <w:rFonts w:asciiTheme="majorHAnsi" w:hAnsiTheme="majorHAnsi" w:cstheme="majorHAnsi"/>
          <w:sz w:val="22"/>
          <w:szCs w:val="22"/>
        </w:rPr>
        <w:t xml:space="preserve"> (max. 4 pagine)</w:t>
      </w:r>
      <w:r w:rsidRPr="000807BA">
        <w:rPr>
          <w:rFonts w:asciiTheme="majorHAnsi" w:hAnsiTheme="majorHAnsi" w:cstheme="majorHAnsi"/>
          <w:sz w:val="22"/>
          <w:szCs w:val="22"/>
        </w:rPr>
        <w:t xml:space="preserve">, lettera di presentazione, tre referenze complete di contatto </w:t>
      </w:r>
      <w:r w:rsidR="000807BA" w:rsidRPr="000807BA">
        <w:rPr>
          <w:rFonts w:asciiTheme="majorHAnsi" w:hAnsiTheme="majorHAnsi" w:cstheme="majorHAnsi"/>
          <w:sz w:val="22"/>
          <w:szCs w:val="22"/>
        </w:rPr>
        <w:t>e-mail</w:t>
      </w:r>
      <w:r w:rsidRPr="000807BA">
        <w:rPr>
          <w:rFonts w:asciiTheme="majorHAnsi" w:hAnsiTheme="majorHAnsi" w:cstheme="majorHAnsi"/>
          <w:sz w:val="22"/>
          <w:szCs w:val="22"/>
        </w:rPr>
        <w:t xml:space="preserve">/telefono a </w:t>
      </w:r>
      <w:hyperlink r:id="rId8" w:history="1">
        <w:r w:rsidRPr="000807BA">
          <w:rPr>
            <w:rStyle w:val="Hyperlink"/>
            <w:rFonts w:asciiTheme="majorHAnsi" w:hAnsiTheme="majorHAnsi" w:cstheme="majorHAnsi"/>
            <w:sz w:val="22"/>
            <w:szCs w:val="22"/>
          </w:rPr>
          <w:t>recrutiment@cisp-ngo.org</w:t>
        </w:r>
      </w:hyperlink>
      <w:r w:rsidRPr="000807B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E7AC339" w14:textId="37766969" w:rsidR="00D77520" w:rsidRPr="000807BA" w:rsidRDefault="00D77520" w:rsidP="00815A45">
      <w:pPr>
        <w:rPr>
          <w:rFonts w:asciiTheme="majorHAnsi" w:hAnsiTheme="majorHAnsi" w:cstheme="majorHAnsi"/>
          <w:sz w:val="22"/>
          <w:szCs w:val="22"/>
        </w:rPr>
      </w:pPr>
      <w:r w:rsidRPr="000807BA">
        <w:rPr>
          <w:rFonts w:asciiTheme="majorHAnsi" w:hAnsiTheme="majorHAnsi" w:cstheme="majorHAnsi"/>
          <w:b/>
          <w:bCs/>
          <w:sz w:val="22"/>
          <w:szCs w:val="22"/>
        </w:rPr>
        <w:t>Oggetto della mail</w:t>
      </w:r>
      <w:r w:rsidRPr="000807BA">
        <w:rPr>
          <w:rFonts w:asciiTheme="majorHAnsi" w:hAnsiTheme="majorHAnsi" w:cstheme="majorHAnsi"/>
          <w:sz w:val="22"/>
          <w:szCs w:val="22"/>
        </w:rPr>
        <w:t>: COGNOME_</w:t>
      </w:r>
      <w:r w:rsidR="00A9387B" w:rsidRPr="000807BA">
        <w:rPr>
          <w:rFonts w:asciiTheme="majorHAnsi" w:hAnsiTheme="majorHAnsi" w:cstheme="majorHAnsi"/>
          <w:sz w:val="22"/>
          <w:szCs w:val="22"/>
        </w:rPr>
        <w:t>CANDIDATURA_</w:t>
      </w:r>
      <w:r w:rsidRPr="000807BA">
        <w:rPr>
          <w:rFonts w:asciiTheme="majorHAnsi" w:hAnsiTheme="majorHAnsi" w:cstheme="majorHAnsi"/>
          <w:sz w:val="22"/>
          <w:szCs w:val="22"/>
        </w:rPr>
        <w:t>PM_AICS_NIGER</w:t>
      </w:r>
    </w:p>
    <w:p w14:paraId="6CA6056F" w14:textId="7414799A" w:rsidR="003870B6" w:rsidRPr="000807BA" w:rsidRDefault="003870B6" w:rsidP="00815A45">
      <w:pPr>
        <w:rPr>
          <w:rFonts w:asciiTheme="majorHAnsi" w:hAnsiTheme="majorHAnsi" w:cstheme="majorHAnsi"/>
          <w:sz w:val="22"/>
          <w:szCs w:val="22"/>
        </w:rPr>
      </w:pPr>
      <w:r w:rsidRPr="000807BA">
        <w:rPr>
          <w:rFonts w:asciiTheme="majorHAnsi" w:hAnsiTheme="majorHAnsi" w:cstheme="majorHAnsi"/>
          <w:sz w:val="22"/>
          <w:szCs w:val="22"/>
        </w:rPr>
        <w:t xml:space="preserve">Deadline </w:t>
      </w:r>
      <w:r w:rsidR="00A9387B" w:rsidRPr="000807BA">
        <w:rPr>
          <w:rFonts w:asciiTheme="majorHAnsi" w:hAnsiTheme="majorHAnsi" w:cstheme="majorHAnsi"/>
          <w:sz w:val="22"/>
          <w:szCs w:val="22"/>
        </w:rPr>
        <w:t>3</w:t>
      </w:r>
      <w:r w:rsidR="00634DDE" w:rsidRPr="000807BA">
        <w:rPr>
          <w:rFonts w:asciiTheme="majorHAnsi" w:hAnsiTheme="majorHAnsi" w:cstheme="majorHAnsi"/>
          <w:sz w:val="22"/>
          <w:szCs w:val="22"/>
        </w:rPr>
        <w:t>1</w:t>
      </w:r>
      <w:r w:rsidRPr="000807BA">
        <w:rPr>
          <w:rFonts w:asciiTheme="majorHAnsi" w:hAnsiTheme="majorHAnsi" w:cstheme="majorHAnsi"/>
          <w:sz w:val="22"/>
          <w:szCs w:val="22"/>
        </w:rPr>
        <w:t xml:space="preserve">/7/2020. </w:t>
      </w:r>
    </w:p>
    <w:p w14:paraId="36E6E44A" w14:textId="587A4B13" w:rsidR="00634DDE" w:rsidRPr="000807BA" w:rsidRDefault="00634DDE" w:rsidP="00634DDE">
      <w:pPr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0807BA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Si prega di notare che solo i candidati che supereranno la prima selezione saranno contattati. </w:t>
      </w:r>
    </w:p>
    <w:p w14:paraId="2C6EF755" w14:textId="71BDE116" w:rsidR="00634DDE" w:rsidRPr="000807BA" w:rsidRDefault="00634DDE" w:rsidP="00634DDE">
      <w:pPr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Per ulteriori informazioni su CISP, si prega di visitare </w:t>
      </w:r>
      <w:hyperlink r:id="rId9" w:history="1">
        <w:r w:rsidRPr="000807BA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www.cisp.ngo</w:t>
        </w:r>
      </w:hyperlink>
    </w:p>
    <w:p w14:paraId="2E519F3F" w14:textId="21A6BB3B" w:rsidR="00634DDE" w:rsidRPr="000807BA" w:rsidRDefault="00634DDE" w:rsidP="00634DDE">
      <w:pPr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Pr="000807BA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Il CISP è fortemente impegnato a porre fine agli abusi sui minori, a tutte le forme di sfruttamento e abuso sessuale, e a costruire un ambiente di lavoro sicuro e accogliente per tutti, dove le molestie sessuali non hanno luogo.</w:t>
      </w:r>
      <w:r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7F7F7"/>
        </w:rPr>
        <w:t> </w:t>
      </w:r>
      <w:r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Il</w:t>
      </w:r>
      <w:r w:rsidR="00E80FF8"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/la </w:t>
      </w:r>
      <w:r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candidato</w:t>
      </w:r>
      <w:r w:rsidR="00E80FF8"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/a</w:t>
      </w:r>
      <w:r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per qualsiasi posizione </w:t>
      </w:r>
      <w:r w:rsidR="00E80FF8"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deve</w:t>
      </w:r>
      <w:r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condividere e sostenere questo impegno in tutti gli aspetti del </w:t>
      </w:r>
      <w:r w:rsidR="00E80FF8"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proprio</w:t>
      </w:r>
      <w:r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comportamento personale e professionale.</w:t>
      </w:r>
      <w:r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7F7F7"/>
        </w:rPr>
        <w:t> </w:t>
      </w:r>
      <w:r w:rsidR="00E80FF8"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Qualsiasi pregresso del/la candidato/a</w:t>
      </w:r>
      <w:r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E80FF8"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relativamente ad </w:t>
      </w:r>
      <w:r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abusi su minori, sfruttamento sessuale, o molestie sessuali, è un motivo per escludere lui o lei dal lavoro con </w:t>
      </w:r>
      <w:r w:rsidR="00E80FF8"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il</w:t>
      </w:r>
      <w:r w:rsidRPr="000807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CISP.</w:t>
      </w:r>
    </w:p>
    <w:p w14:paraId="43E528FE" w14:textId="60ED7380" w:rsidR="00D111AF" w:rsidRPr="000807BA" w:rsidRDefault="00D111AF" w:rsidP="00DA39E9"/>
    <w:sectPr w:rsidR="00D111AF" w:rsidRPr="000807BA" w:rsidSect="00A56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1440" w:right="1077" w:bottom="1440" w:left="1077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36F49" w14:textId="77777777" w:rsidR="00C114EE" w:rsidRDefault="00C114EE" w:rsidP="002A1DCE">
      <w:r>
        <w:separator/>
      </w:r>
    </w:p>
  </w:endnote>
  <w:endnote w:type="continuationSeparator" w:id="0">
    <w:p w14:paraId="65A423FB" w14:textId="77777777" w:rsidR="00C114EE" w:rsidRDefault="00C114EE" w:rsidP="002A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FE647" w14:textId="77777777" w:rsidR="00C86AE2" w:rsidRDefault="00C86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9E32" w14:textId="77777777" w:rsidR="005D4983" w:rsidRDefault="005A0CFB" w:rsidP="00CA1DCA">
    <w:pPr>
      <w:tabs>
        <w:tab w:val="center" w:pos="4873"/>
        <w:tab w:val="right" w:pos="10065"/>
      </w:tabs>
      <w:spacing w:line="200" w:lineRule="atLeast"/>
      <w:rPr>
        <w:rFonts w:ascii="Museo Sans 300" w:hAnsi="Museo Sans 300"/>
        <w:sz w:val="14"/>
        <w:szCs w:val="14"/>
      </w:rPr>
    </w:pPr>
    <w:r>
      <w:rPr>
        <w:rFonts w:ascii="Museo Sans 300" w:hAnsi="Museo Sans 300"/>
        <w:sz w:val="14"/>
        <w:szCs w:val="14"/>
      </w:rPr>
      <w:tab/>
    </w:r>
    <w:r>
      <w:rPr>
        <w:rFonts w:ascii="Museo Sans 300" w:hAnsi="Museo Sans 300"/>
        <w:sz w:val="14"/>
        <w:szCs w:val="14"/>
      </w:rPr>
      <w:tab/>
    </w:r>
    <w:r w:rsidR="005D4983">
      <w:rPr>
        <w:rFonts w:ascii="Museo Sans 300" w:hAnsi="Museo Sans 300"/>
        <w:sz w:val="14"/>
        <w:szCs w:val="14"/>
      </w:rPr>
      <w:t>COMITATO INTERNAZIONALE PER LO SVILUPPO DEI POPOLI – CISP ONLUS</w:t>
    </w:r>
  </w:p>
  <w:p w14:paraId="01B69BC4" w14:textId="77777777" w:rsidR="00743510" w:rsidRPr="00B3430C" w:rsidRDefault="00CA1DCA" w:rsidP="00CA1DCA">
    <w:pPr>
      <w:tabs>
        <w:tab w:val="right" w:pos="10065"/>
      </w:tabs>
      <w:spacing w:line="200" w:lineRule="atLeast"/>
      <w:ind w:right="-319"/>
      <w:jc w:val="right"/>
      <w:rPr>
        <w:rFonts w:ascii="Museo Sans 300" w:hAnsi="Museo Sans 300"/>
        <w:sz w:val="14"/>
        <w:szCs w:val="14"/>
      </w:rPr>
    </w:pPr>
    <w:r>
      <w:rPr>
        <w:rFonts w:ascii="Museo Sans 300" w:hAnsi="Museo Sans 300"/>
        <w:sz w:val="14"/>
        <w:szCs w:val="14"/>
      </w:rPr>
      <w:t xml:space="preserve">   </w:t>
    </w:r>
    <w:r w:rsidR="00BC3CCF" w:rsidRPr="00B3430C">
      <w:rPr>
        <w:rFonts w:ascii="Museo Sans 300" w:hAnsi="Museo Sans 300"/>
        <w:sz w:val="14"/>
        <w:szCs w:val="14"/>
      </w:rPr>
      <w:t>VIA GERMANICO, 198 – 00192 ROM</w:t>
    </w:r>
    <w:r w:rsidR="003447D3" w:rsidRPr="00B3430C">
      <w:rPr>
        <w:rFonts w:ascii="Museo Sans 300" w:hAnsi="Museo Sans 300"/>
        <w:sz w:val="14"/>
        <w:szCs w:val="14"/>
      </w:rPr>
      <w:t>A</w:t>
    </w:r>
    <w:r w:rsidR="00BC3CCF" w:rsidRPr="00B3430C">
      <w:rPr>
        <w:rFonts w:ascii="Museo Sans 300" w:hAnsi="Museo Sans 300"/>
        <w:sz w:val="14"/>
        <w:szCs w:val="14"/>
      </w:rPr>
      <w:t xml:space="preserve"> – ITAL</w:t>
    </w:r>
    <w:r w:rsidR="008A140B" w:rsidRPr="00B3430C">
      <w:rPr>
        <w:rFonts w:ascii="Museo Sans 300" w:hAnsi="Museo Sans 300"/>
        <w:sz w:val="14"/>
        <w:szCs w:val="14"/>
      </w:rPr>
      <w:t>IA</w:t>
    </w:r>
    <w:r w:rsidR="005D4983">
      <w:rPr>
        <w:rFonts w:ascii="Museo Sans 300" w:hAnsi="Museo Sans 300"/>
        <w:sz w:val="14"/>
        <w:szCs w:val="14"/>
      </w:rPr>
      <w:br/>
      <w:t>TEL. +39063215498 – FAX +39</w:t>
    </w:r>
    <w:r w:rsidR="00456DDF">
      <w:rPr>
        <w:rFonts w:ascii="Museo Sans 300" w:hAnsi="Museo Sans 300"/>
        <w:sz w:val="14"/>
        <w:szCs w:val="14"/>
      </w:rPr>
      <w:t>0</w:t>
    </w:r>
    <w:r w:rsidR="00BC3CCF" w:rsidRPr="00B3430C">
      <w:rPr>
        <w:rFonts w:ascii="Museo Sans 300" w:hAnsi="Museo Sans 300"/>
        <w:sz w:val="14"/>
        <w:szCs w:val="14"/>
      </w:rPr>
      <w:t>63216</w:t>
    </w:r>
    <w:r w:rsidR="004B19BF">
      <w:rPr>
        <w:rFonts w:ascii="Museo Sans 300" w:hAnsi="Museo Sans 300"/>
        <w:sz w:val="14"/>
        <w:szCs w:val="14"/>
      </w:rPr>
      <w:t xml:space="preserve">163 - E-MAIL CISP@CISP-NGO.ORG </w:t>
    </w:r>
    <w:r w:rsidR="00BC3CCF" w:rsidRPr="00B3430C">
      <w:rPr>
        <w:rFonts w:ascii="Museo Sans 300" w:hAnsi="Museo Sans 300"/>
        <w:sz w:val="14"/>
        <w:szCs w:val="14"/>
      </w:rPr>
      <w:t xml:space="preserve">WEB: </w:t>
    </w:r>
    <w:r w:rsidR="00DA1C38">
      <w:rPr>
        <w:rFonts w:ascii="Museo Sans 300" w:hAnsi="Museo Sans 300"/>
        <w:sz w:val="14"/>
        <w:szCs w:val="14"/>
      </w:rPr>
      <w:t>WWW.CISP.NGO</w:t>
    </w:r>
  </w:p>
  <w:p w14:paraId="55825923" w14:textId="77777777" w:rsidR="004F09EC" w:rsidRPr="00B3430C" w:rsidRDefault="00743510" w:rsidP="00CA1DCA">
    <w:pPr>
      <w:tabs>
        <w:tab w:val="right" w:pos="10065"/>
      </w:tabs>
      <w:spacing w:line="200" w:lineRule="atLeast"/>
      <w:ind w:right="-319" w:hanging="993"/>
      <w:jc w:val="right"/>
      <w:rPr>
        <w:rFonts w:ascii="Museo Sans 300" w:hAnsi="Museo Sans 300"/>
        <w:sz w:val="14"/>
        <w:szCs w:val="14"/>
      </w:rPr>
    </w:pPr>
    <w:r w:rsidRPr="00B3430C">
      <w:rPr>
        <w:rFonts w:ascii="Museo Sans 300" w:hAnsi="Museo Sans 300"/>
        <w:sz w:val="14"/>
        <w:szCs w:val="14"/>
      </w:rPr>
      <w:t>ORGANIZZAZIONE NON LUCRATIVA DI UTILITÀ SOCIALE</w:t>
    </w:r>
    <w:r w:rsidR="00D55649" w:rsidRPr="00B3430C">
      <w:rPr>
        <w:rFonts w:ascii="Museo Sans 300" w:hAnsi="Museo Sans 300"/>
        <w:sz w:val="14"/>
        <w:szCs w:val="14"/>
      </w:rPr>
      <w:t xml:space="preserve"> ISCRITTA ALL’ANAGRAFE DELLE ONLUS PRESSO LA DR LAZIO</w:t>
    </w:r>
    <w:r w:rsidRPr="00B3430C">
      <w:rPr>
        <w:rFonts w:ascii="Museo Sans 300" w:hAnsi="Museo Sans 300"/>
        <w:sz w:val="14"/>
        <w:szCs w:val="14"/>
      </w:rPr>
      <w:t xml:space="preserve"> –</w:t>
    </w:r>
    <w:r w:rsidR="00B3430C">
      <w:rPr>
        <w:rFonts w:ascii="Museo Sans 300" w:hAnsi="Museo Sans 300"/>
        <w:sz w:val="14"/>
        <w:szCs w:val="14"/>
      </w:rPr>
      <w:t xml:space="preserve"> </w:t>
    </w:r>
    <w:r w:rsidRPr="00B3430C">
      <w:rPr>
        <w:rFonts w:ascii="Museo Sans 300" w:hAnsi="Museo Sans 300"/>
        <w:sz w:val="14"/>
        <w:szCs w:val="14"/>
      </w:rPr>
      <w:t>C</w:t>
    </w:r>
    <w:r w:rsidR="005D4983">
      <w:rPr>
        <w:rFonts w:ascii="Museo Sans 300" w:hAnsi="Museo Sans 300"/>
        <w:sz w:val="14"/>
        <w:szCs w:val="14"/>
      </w:rPr>
      <w:t>.</w:t>
    </w:r>
    <w:r w:rsidRPr="00B3430C">
      <w:rPr>
        <w:rFonts w:ascii="Museo Sans 300" w:hAnsi="Museo Sans 300"/>
        <w:sz w:val="14"/>
        <w:szCs w:val="14"/>
      </w:rPr>
      <w:t>F</w:t>
    </w:r>
    <w:r w:rsidR="005D4983">
      <w:rPr>
        <w:rFonts w:ascii="Museo Sans 300" w:hAnsi="Museo Sans 300"/>
        <w:sz w:val="14"/>
        <w:szCs w:val="14"/>
      </w:rPr>
      <w:t xml:space="preserve">. 97050280581 </w:t>
    </w:r>
    <w:r w:rsidR="005D4983" w:rsidRPr="00B3430C">
      <w:rPr>
        <w:rFonts w:ascii="Museo Sans 300" w:hAnsi="Museo Sans 300"/>
        <w:sz w:val="14"/>
        <w:szCs w:val="14"/>
      </w:rPr>
      <w:t>–</w:t>
    </w:r>
    <w:r w:rsidR="004B19BF">
      <w:rPr>
        <w:rFonts w:ascii="Museo Sans 300" w:hAnsi="Museo Sans 300"/>
        <w:sz w:val="14"/>
        <w:szCs w:val="14"/>
      </w:rPr>
      <w:t xml:space="preserve"> c.c.p. </w:t>
    </w:r>
    <w:r w:rsidRPr="00B3430C">
      <w:rPr>
        <w:rFonts w:ascii="Museo Sans 300" w:hAnsi="Museo Sans 300"/>
        <w:sz w:val="14"/>
        <w:szCs w:val="14"/>
      </w:rPr>
      <w:t>50564004</w:t>
    </w:r>
  </w:p>
  <w:p w14:paraId="04A270A2" w14:textId="77777777" w:rsidR="00BC3CCF" w:rsidRPr="00743510" w:rsidRDefault="00BC3CCF" w:rsidP="00CA1DCA">
    <w:pPr>
      <w:tabs>
        <w:tab w:val="right" w:pos="10065"/>
      </w:tabs>
      <w:spacing w:line="200" w:lineRule="atLeast"/>
      <w:ind w:right="-319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A8E02" w14:textId="77777777" w:rsidR="00C86AE2" w:rsidRDefault="00C86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A3236" w14:textId="77777777" w:rsidR="00C114EE" w:rsidRDefault="00C114EE" w:rsidP="002A1DCE">
      <w:r>
        <w:separator/>
      </w:r>
    </w:p>
  </w:footnote>
  <w:footnote w:type="continuationSeparator" w:id="0">
    <w:p w14:paraId="15877C0F" w14:textId="77777777" w:rsidR="00C114EE" w:rsidRDefault="00C114EE" w:rsidP="002A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01A41" w14:textId="77777777" w:rsidR="00C86AE2" w:rsidRDefault="00C86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EA32D" w14:textId="77777777" w:rsidR="002A1DCE" w:rsidRDefault="00DF3A54" w:rsidP="00194D7A">
    <w:pPr>
      <w:pStyle w:val="Header"/>
      <w:ind w:left="-1276" w:firstLine="142"/>
    </w:pPr>
    <w:r>
      <w:t xml:space="preserve">   </w:t>
    </w:r>
    <w:r w:rsidR="005A0CFB">
      <w:t xml:space="preserve">           </w:t>
    </w:r>
    <w:r>
      <w:t xml:space="preserve"> </w:t>
    </w:r>
    <w:r w:rsidR="002B2D18">
      <w:rPr>
        <w:noProof/>
      </w:rPr>
      <w:drawing>
        <wp:inline distT="0" distB="0" distL="0" distR="0" wp14:anchorId="7F771D64" wp14:editId="17AF87B5">
          <wp:extent cx="2061360" cy="896928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p-carta-intesta_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078" cy="899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9D52F" w14:textId="77777777" w:rsidR="00C86AE2" w:rsidRDefault="00C86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10B65"/>
    <w:multiLevelType w:val="hybridMultilevel"/>
    <w:tmpl w:val="3670C672"/>
    <w:lvl w:ilvl="0" w:tplc="AD68EF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1775C"/>
    <w:multiLevelType w:val="hybridMultilevel"/>
    <w:tmpl w:val="EBA0E3DC"/>
    <w:lvl w:ilvl="0" w:tplc="B804153C">
      <w:start w:val="2"/>
      <w:numFmt w:val="bullet"/>
      <w:lvlText w:val="-"/>
      <w:lvlJc w:val="left"/>
      <w:pPr>
        <w:ind w:left="720" w:hanging="360"/>
      </w:pPr>
      <w:rPr>
        <w:rFonts w:ascii="Museo Sans 100" w:eastAsiaTheme="minorEastAsia" w:hAnsi="Museo Sans 100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C096D"/>
    <w:multiLevelType w:val="hybridMultilevel"/>
    <w:tmpl w:val="01D24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91E55"/>
    <w:multiLevelType w:val="hybridMultilevel"/>
    <w:tmpl w:val="97201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84F72"/>
    <w:multiLevelType w:val="hybridMultilevel"/>
    <w:tmpl w:val="08FA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FB"/>
    <w:rsid w:val="000233D8"/>
    <w:rsid w:val="00047085"/>
    <w:rsid w:val="0005265C"/>
    <w:rsid w:val="000560F3"/>
    <w:rsid w:val="000807BA"/>
    <w:rsid w:val="00081117"/>
    <w:rsid w:val="000F26BE"/>
    <w:rsid w:val="00142FC8"/>
    <w:rsid w:val="0015643E"/>
    <w:rsid w:val="001647E2"/>
    <w:rsid w:val="00180CD3"/>
    <w:rsid w:val="0018431C"/>
    <w:rsid w:val="0019451A"/>
    <w:rsid w:val="00194D7A"/>
    <w:rsid w:val="001B47D5"/>
    <w:rsid w:val="001B4A06"/>
    <w:rsid w:val="001B69F9"/>
    <w:rsid w:val="001F2F9A"/>
    <w:rsid w:val="001F31FF"/>
    <w:rsid w:val="002208EB"/>
    <w:rsid w:val="002457F7"/>
    <w:rsid w:val="00252DB6"/>
    <w:rsid w:val="00264474"/>
    <w:rsid w:val="0027165B"/>
    <w:rsid w:val="002824CA"/>
    <w:rsid w:val="00284762"/>
    <w:rsid w:val="00293EAD"/>
    <w:rsid w:val="002A1DCE"/>
    <w:rsid w:val="002B2D18"/>
    <w:rsid w:val="002C43D8"/>
    <w:rsid w:val="002F6337"/>
    <w:rsid w:val="00315333"/>
    <w:rsid w:val="003447D3"/>
    <w:rsid w:val="0038678A"/>
    <w:rsid w:val="003870B6"/>
    <w:rsid w:val="003932DA"/>
    <w:rsid w:val="003D7A76"/>
    <w:rsid w:val="00435AED"/>
    <w:rsid w:val="00456DDF"/>
    <w:rsid w:val="004678AE"/>
    <w:rsid w:val="00490571"/>
    <w:rsid w:val="00493937"/>
    <w:rsid w:val="004B19BF"/>
    <w:rsid w:val="004B400F"/>
    <w:rsid w:val="004F09EC"/>
    <w:rsid w:val="005115C1"/>
    <w:rsid w:val="00516C8A"/>
    <w:rsid w:val="00547180"/>
    <w:rsid w:val="00552BE6"/>
    <w:rsid w:val="005714BF"/>
    <w:rsid w:val="00583D82"/>
    <w:rsid w:val="00597519"/>
    <w:rsid w:val="005A0CFB"/>
    <w:rsid w:val="005B2791"/>
    <w:rsid w:val="005B4DC3"/>
    <w:rsid w:val="005C19E7"/>
    <w:rsid w:val="005D4983"/>
    <w:rsid w:val="005D6844"/>
    <w:rsid w:val="005F1D4D"/>
    <w:rsid w:val="00634DDE"/>
    <w:rsid w:val="00662E0B"/>
    <w:rsid w:val="00675527"/>
    <w:rsid w:val="006A5053"/>
    <w:rsid w:val="006B7B74"/>
    <w:rsid w:val="006D7F71"/>
    <w:rsid w:val="006F6F8D"/>
    <w:rsid w:val="00701A51"/>
    <w:rsid w:val="00733171"/>
    <w:rsid w:val="00733BDF"/>
    <w:rsid w:val="00743510"/>
    <w:rsid w:val="00773766"/>
    <w:rsid w:val="00776A7C"/>
    <w:rsid w:val="00784876"/>
    <w:rsid w:val="007952B7"/>
    <w:rsid w:val="007C545C"/>
    <w:rsid w:val="007D1974"/>
    <w:rsid w:val="00815A45"/>
    <w:rsid w:val="0085675E"/>
    <w:rsid w:val="0086093D"/>
    <w:rsid w:val="0086384A"/>
    <w:rsid w:val="00866B75"/>
    <w:rsid w:val="00883C42"/>
    <w:rsid w:val="008A140B"/>
    <w:rsid w:val="008E1A93"/>
    <w:rsid w:val="00947628"/>
    <w:rsid w:val="00973C24"/>
    <w:rsid w:val="009934AA"/>
    <w:rsid w:val="009A7B9F"/>
    <w:rsid w:val="00A31DD6"/>
    <w:rsid w:val="00A33982"/>
    <w:rsid w:val="00A56AB1"/>
    <w:rsid w:val="00A63EFA"/>
    <w:rsid w:val="00A9387B"/>
    <w:rsid w:val="00AB215D"/>
    <w:rsid w:val="00AE5007"/>
    <w:rsid w:val="00B066DA"/>
    <w:rsid w:val="00B10B25"/>
    <w:rsid w:val="00B27A41"/>
    <w:rsid w:val="00B3430C"/>
    <w:rsid w:val="00B916C7"/>
    <w:rsid w:val="00B96E13"/>
    <w:rsid w:val="00BA2B2E"/>
    <w:rsid w:val="00BB7778"/>
    <w:rsid w:val="00BC3CCF"/>
    <w:rsid w:val="00C114EE"/>
    <w:rsid w:val="00C11795"/>
    <w:rsid w:val="00C40F1A"/>
    <w:rsid w:val="00C56703"/>
    <w:rsid w:val="00C834BA"/>
    <w:rsid w:val="00C86AE2"/>
    <w:rsid w:val="00C90917"/>
    <w:rsid w:val="00CA1784"/>
    <w:rsid w:val="00CA1DCA"/>
    <w:rsid w:val="00CC639B"/>
    <w:rsid w:val="00CE522A"/>
    <w:rsid w:val="00D111AF"/>
    <w:rsid w:val="00D13C32"/>
    <w:rsid w:val="00D55649"/>
    <w:rsid w:val="00D727DD"/>
    <w:rsid w:val="00D77520"/>
    <w:rsid w:val="00DA1C38"/>
    <w:rsid w:val="00DA39E9"/>
    <w:rsid w:val="00DB30E7"/>
    <w:rsid w:val="00DD684B"/>
    <w:rsid w:val="00DE245D"/>
    <w:rsid w:val="00DF3A54"/>
    <w:rsid w:val="00E018D2"/>
    <w:rsid w:val="00E14A07"/>
    <w:rsid w:val="00E21FA3"/>
    <w:rsid w:val="00E36D8D"/>
    <w:rsid w:val="00E80FF8"/>
    <w:rsid w:val="00EA77E6"/>
    <w:rsid w:val="00EC62A7"/>
    <w:rsid w:val="00ED6C5E"/>
    <w:rsid w:val="00EE30BA"/>
    <w:rsid w:val="00EE7DFF"/>
    <w:rsid w:val="00F12535"/>
    <w:rsid w:val="00F209FB"/>
    <w:rsid w:val="00F25125"/>
    <w:rsid w:val="00F51C14"/>
    <w:rsid w:val="00F5627D"/>
    <w:rsid w:val="00F568A3"/>
    <w:rsid w:val="00F623CE"/>
    <w:rsid w:val="00F77E26"/>
    <w:rsid w:val="00FB749D"/>
    <w:rsid w:val="00FD4717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ABCB7C"/>
  <w15:docId w15:val="{1D802CBD-C1F6-4A62-8821-F6F0E03C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D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CE"/>
  </w:style>
  <w:style w:type="paragraph" w:styleId="Footer">
    <w:name w:val="footer"/>
    <w:basedOn w:val="Normal"/>
    <w:link w:val="FooterChar"/>
    <w:uiPriority w:val="99"/>
    <w:unhideWhenUsed/>
    <w:rsid w:val="002A1DC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DCE"/>
  </w:style>
  <w:style w:type="paragraph" w:styleId="BalloonText">
    <w:name w:val="Balloon Text"/>
    <w:basedOn w:val="Normal"/>
    <w:link w:val="BalloonTextChar"/>
    <w:uiPriority w:val="99"/>
    <w:semiHidden/>
    <w:unhideWhenUsed/>
    <w:rsid w:val="002A1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16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983"/>
    <w:rPr>
      <w:color w:val="800080" w:themeColor="followedHyperlink"/>
      <w:u w:val="single"/>
    </w:rPr>
  </w:style>
  <w:style w:type="character" w:styleId="Emphasis">
    <w:name w:val="Emphasis"/>
    <w:qFormat/>
    <w:rsid w:val="00DD684B"/>
    <w:rPr>
      <w:i/>
      <w:iCs/>
    </w:rPr>
  </w:style>
  <w:style w:type="character" w:customStyle="1" w:styleId="object">
    <w:name w:val="object"/>
    <w:basedOn w:val="DefaultParagraphFont"/>
    <w:rsid w:val="00DD684B"/>
  </w:style>
  <w:style w:type="paragraph" w:styleId="ListParagraph">
    <w:name w:val="List Paragraph"/>
    <w:basedOn w:val="Normal"/>
    <w:uiPriority w:val="34"/>
    <w:qFormat/>
    <w:rsid w:val="00D111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70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4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D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iment@cisp-ngo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sp.ng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ri.CISPROMA\AppData\Roaming\Microsoft\Templates\carta%20intestata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9F128-718F-4B52-8601-D108699B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2016.dotx</Template>
  <TotalTime>5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stefanori</dc:creator>
  <cp:lastModifiedBy>Patrizia Marocchi</cp:lastModifiedBy>
  <cp:revision>8</cp:revision>
  <cp:lastPrinted>2016-01-22T10:21:00Z</cp:lastPrinted>
  <dcterms:created xsi:type="dcterms:W3CDTF">2020-07-08T10:10:00Z</dcterms:created>
  <dcterms:modified xsi:type="dcterms:W3CDTF">2020-07-08T15:35:00Z</dcterms:modified>
</cp:coreProperties>
</file>